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E" w:rsidRPr="003B60A0" w:rsidRDefault="0043001E" w:rsidP="00D7217F">
      <w:pPr>
        <w:pStyle w:val="Heading1"/>
        <w:spacing w:before="0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>ТЕМА</w:t>
      </w:r>
      <w:r w:rsidRPr="003B60A0">
        <w:rPr>
          <w:rFonts w:ascii="Times New Roman" w:hAnsi="Times New Roman" w:cs="Times New Roman"/>
          <w:i/>
          <w:iCs/>
          <w:color w:val="auto"/>
          <w:lang w:val="uk-UA"/>
        </w:rPr>
        <w:t>:.</w:t>
      </w:r>
      <w:r w:rsidRPr="003B60A0">
        <w:rPr>
          <w:rFonts w:ascii="Times New Roman" w:hAnsi="Times New Roman" w:cs="Times New Roman"/>
          <w:color w:val="auto"/>
          <w:lang w:val="uk-UA"/>
        </w:rPr>
        <w:t xml:space="preserve"> РОЗУЧУВАННЯ ПІСНІ "ЖАЙВОРОНОК» </w:t>
      </w:r>
    </w:p>
    <w:p w:rsidR="0043001E" w:rsidRPr="003B60A0" w:rsidRDefault="0043001E" w:rsidP="00D7217F">
      <w:pPr>
        <w:pStyle w:val="Heading1"/>
        <w:spacing w:before="0"/>
        <w:ind w:firstLine="708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ab/>
      </w:r>
      <w:r w:rsidRPr="003B60A0">
        <w:rPr>
          <w:rFonts w:ascii="Times New Roman" w:hAnsi="Times New Roman" w:cs="Times New Roman"/>
          <w:color w:val="auto"/>
          <w:lang w:val="uk-UA"/>
        </w:rPr>
        <w:tab/>
      </w:r>
      <w:r w:rsidRPr="003B60A0">
        <w:rPr>
          <w:rFonts w:ascii="Times New Roman" w:hAnsi="Times New Roman" w:cs="Times New Roman"/>
          <w:color w:val="auto"/>
          <w:lang w:val="uk-UA"/>
        </w:rPr>
        <w:tab/>
        <w:t xml:space="preserve">СЛ. Г. КОВАЛЯ, МУЗ Л. ОСТРОВЕРХОГО  </w:t>
      </w:r>
    </w:p>
    <w:p w:rsidR="0043001E" w:rsidRPr="003B60A0" w:rsidRDefault="0043001E" w:rsidP="00562ACD">
      <w:pPr>
        <w:pStyle w:val="Heading1"/>
        <w:spacing w:before="120" w:after="120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>МЕТА:</w:t>
      </w:r>
    </w:p>
    <w:p w:rsidR="0043001E" w:rsidRPr="003B60A0" w:rsidRDefault="0043001E" w:rsidP="006D2A36">
      <w:pPr>
        <w:pStyle w:val="Heading1"/>
        <w:spacing w:before="0"/>
        <w:ind w:firstLine="1134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 xml:space="preserve">Навчальна 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3B60A0">
        <w:rPr>
          <w:rFonts w:ascii="Times New Roman" w:hAnsi="Times New Roman" w:cs="Times New Roman"/>
          <w:sz w:val="32"/>
          <w:szCs w:val="32"/>
        </w:rPr>
        <w:t xml:space="preserve"> </w:t>
      </w:r>
      <w:r w:rsidRPr="003B60A0">
        <w:rPr>
          <w:rFonts w:ascii="Times New Roman" w:hAnsi="Times New Roman" w:cs="Times New Roman"/>
          <w:sz w:val="32"/>
          <w:szCs w:val="32"/>
          <w:lang w:val="uk-UA"/>
        </w:rPr>
        <w:t>Працювати над виробленням вокальних навичок;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 Ознайомити з новою піснею. Вивчити перший куплет та приспів.</w:t>
      </w:r>
    </w:p>
    <w:p w:rsidR="0043001E" w:rsidRPr="003B60A0" w:rsidRDefault="0043001E" w:rsidP="006D2A36">
      <w:pPr>
        <w:pStyle w:val="Heading1"/>
        <w:spacing w:before="0"/>
        <w:ind w:firstLine="1134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>Розвивальна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 Розвивати навички активного сприймання музичного твору, вчити розрізняти елементи музичної мови, використані для створення певного образу.</w:t>
      </w:r>
    </w:p>
    <w:p w:rsidR="0043001E" w:rsidRPr="003B60A0" w:rsidRDefault="0043001E" w:rsidP="006D2A36">
      <w:pPr>
        <w:pStyle w:val="Heading1"/>
        <w:spacing w:before="0"/>
        <w:ind w:firstLine="1134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>Виховна: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 Формувати художній смак, музичні інтереси дітей;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3B60A0">
        <w:rPr>
          <w:rFonts w:ascii="Times New Roman" w:hAnsi="Times New Roman" w:cs="Times New Roman"/>
          <w:sz w:val="32"/>
          <w:szCs w:val="32"/>
        </w:rPr>
        <w:t xml:space="preserve"> </w:t>
      </w:r>
      <w:r w:rsidRPr="003B60A0">
        <w:rPr>
          <w:rFonts w:ascii="Times New Roman" w:hAnsi="Times New Roman" w:cs="Times New Roman"/>
          <w:sz w:val="32"/>
          <w:szCs w:val="32"/>
          <w:lang w:val="uk-UA"/>
        </w:rPr>
        <w:t>Виховувати любов і шану  до рідного краю .</w:t>
      </w:r>
    </w:p>
    <w:p w:rsidR="0043001E" w:rsidRPr="003B60A0" w:rsidRDefault="0043001E" w:rsidP="00562ACD">
      <w:pPr>
        <w:pStyle w:val="Heading1"/>
        <w:spacing w:before="120" w:after="120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>ОБЛАДНАННЯ: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 Фортепіано;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 нотний матеріал;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• музичний центр.</w:t>
      </w:r>
    </w:p>
    <w:p w:rsidR="0043001E" w:rsidRPr="003B60A0" w:rsidRDefault="0043001E" w:rsidP="00562ACD">
      <w:pPr>
        <w:pStyle w:val="Heading1"/>
        <w:spacing w:before="120" w:after="120"/>
        <w:rPr>
          <w:rFonts w:ascii="Times New Roman" w:hAnsi="Times New Roman" w:cs="Times New Roman"/>
          <w:color w:val="auto"/>
          <w:lang w:val="uk-UA"/>
        </w:rPr>
      </w:pPr>
      <w:r w:rsidRPr="003B60A0">
        <w:rPr>
          <w:rFonts w:ascii="Times New Roman" w:hAnsi="Times New Roman" w:cs="Times New Roman"/>
          <w:color w:val="auto"/>
          <w:lang w:val="uk-UA"/>
        </w:rPr>
        <w:t>ХІД ЗАНЯТТЯ</w:t>
      </w:r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b/>
          <w:bCs/>
          <w:sz w:val="32"/>
          <w:szCs w:val="32"/>
          <w:lang w:val="uk-UA"/>
        </w:rPr>
        <w:t>I.Організаційний момент</w:t>
      </w:r>
    </w:p>
    <w:p w:rsidR="0043001E" w:rsidRPr="003B60A0" w:rsidRDefault="0043001E" w:rsidP="00D7217F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Музичне вітання.</w:t>
      </w:r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b/>
          <w:bCs/>
          <w:sz w:val="32"/>
          <w:szCs w:val="32"/>
          <w:lang w:val="uk-UA"/>
        </w:rPr>
        <w:t>II.Розспівування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-вправи на дихання (кш, кш-ч, кш-х, кш-с, кш-ф)</w:t>
      </w:r>
      <w:r w:rsidRPr="003B60A0">
        <w:rPr>
          <w:rFonts w:ascii="Times New Roman" w:hAnsi="Times New Roman" w:cs="Times New Roman"/>
          <w:sz w:val="32"/>
          <w:szCs w:val="32"/>
        </w:rPr>
        <w:t>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-виконання скоромовки«Попелюшка»;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-вправа на дикцію (дук-дек-дак-дук-дек-дак-дук)по півтонах вгору та вниз;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-виконання гами до–мажор;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-розспівка»Котилася торба»;</w:t>
      </w:r>
    </w:p>
    <w:p w:rsidR="0043001E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-розспівка «Я люблю співати до зорі»(по півтонах в гору, виконання вправи каноном).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b/>
          <w:bCs/>
          <w:sz w:val="32"/>
          <w:szCs w:val="32"/>
          <w:lang w:val="uk-UA"/>
        </w:rPr>
        <w:t>III. Розучування пісні.</w:t>
      </w:r>
    </w:p>
    <w:p w:rsidR="0043001E" w:rsidRPr="003B60A0" w:rsidRDefault="0043001E" w:rsidP="006D2A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Виконання твору.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Ви прослухали пісню – скажіть будь-ласка, про кого в ній розповідається і який її характер?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[Характер пісні – ніжний, лагідний, наспівний].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-Для кого співає жайворонок? (Цілий день для всіх співаю в рідному краю…)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-А ви чули колись як співає  рання пташка?</w:t>
      </w:r>
    </w:p>
    <w:p w:rsidR="0043001E" w:rsidRPr="003B60A0" w:rsidRDefault="0043001E" w:rsidP="006D2A36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-Які емоціі викликає цей спів?</w:t>
      </w:r>
    </w:p>
    <w:p w:rsidR="0043001E" w:rsidRPr="003B60A0" w:rsidRDefault="0043001E" w:rsidP="006D2A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Розучування тексту пісні.</w:t>
      </w:r>
    </w:p>
    <w:p w:rsidR="0043001E" w:rsidRPr="003B60A0" w:rsidRDefault="0043001E" w:rsidP="006D2A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Розучування мелодії (звернути увагу на інтонаційну трудність у приспіві).</w:t>
      </w:r>
    </w:p>
    <w:p w:rsidR="0043001E" w:rsidRPr="003B60A0" w:rsidRDefault="0043001E" w:rsidP="006D2A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Виконання першого куплету пісні без супроводу і з акомпонементом.</w:t>
      </w:r>
    </w:p>
    <w:p w:rsidR="0043001E" w:rsidRPr="003B60A0" w:rsidRDefault="0043001E" w:rsidP="006D2A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Художнє виконання першого куплету пісні.</w:t>
      </w:r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b/>
          <w:bCs/>
          <w:sz w:val="32"/>
          <w:szCs w:val="32"/>
          <w:lang w:val="uk-UA"/>
        </w:rPr>
        <w:t>IV. Підведення підсумку заняття.</w:t>
      </w:r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b/>
          <w:bCs/>
          <w:sz w:val="32"/>
          <w:szCs w:val="32"/>
          <w:lang w:val="uk-UA"/>
        </w:rPr>
        <w:t>V. Домашнє завдання.</w:t>
      </w:r>
    </w:p>
    <w:p w:rsidR="0043001E" w:rsidRPr="003B60A0" w:rsidRDefault="0043001E" w:rsidP="00D7217F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60A0">
        <w:rPr>
          <w:rFonts w:ascii="Times New Roman" w:hAnsi="Times New Roman" w:cs="Times New Roman"/>
          <w:sz w:val="32"/>
          <w:szCs w:val="32"/>
          <w:lang w:val="uk-UA"/>
        </w:rPr>
        <w:t>Вивчити перший куплет пісні “Жайворонок”, попрацювати над дикциєю та артикуляцією.</w:t>
      </w:r>
    </w:p>
    <w:sectPr w:rsidR="0043001E" w:rsidRPr="003B60A0" w:rsidSect="003B60A0">
      <w:pgSz w:w="11900" w:h="16840"/>
      <w:pgMar w:top="851" w:right="843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D6"/>
    <w:multiLevelType w:val="hybridMultilevel"/>
    <w:tmpl w:val="CF1E4EC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4834972"/>
    <w:multiLevelType w:val="multilevel"/>
    <w:tmpl w:val="CF1E4EC0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8B3A15"/>
    <w:multiLevelType w:val="hybridMultilevel"/>
    <w:tmpl w:val="ECCE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5A876A">
      <w:numFmt w:val="bullet"/>
      <w:lvlText w:val="-"/>
      <w:lvlJc w:val="left"/>
      <w:pPr>
        <w:ind w:left="1980" w:hanging="900"/>
      </w:pPr>
      <w:rPr>
        <w:rFonts w:ascii="Times New Roman" w:eastAsia="MS ??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C73"/>
    <w:multiLevelType w:val="hybridMultilevel"/>
    <w:tmpl w:val="DDE8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FAD"/>
    <w:multiLevelType w:val="hybridMultilevel"/>
    <w:tmpl w:val="263894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36660B1"/>
    <w:multiLevelType w:val="hybridMultilevel"/>
    <w:tmpl w:val="59DA9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4DBD"/>
    <w:multiLevelType w:val="hybridMultilevel"/>
    <w:tmpl w:val="130879BA"/>
    <w:lvl w:ilvl="0" w:tplc="82103BF2">
      <w:numFmt w:val="bullet"/>
      <w:lvlText w:val="-"/>
      <w:lvlJc w:val="left"/>
      <w:pPr>
        <w:ind w:left="1069" w:hanging="36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6E1A274F"/>
    <w:multiLevelType w:val="hybridMultilevel"/>
    <w:tmpl w:val="6DD0360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2C2"/>
    <w:rsid w:val="001402C2"/>
    <w:rsid w:val="002D7A83"/>
    <w:rsid w:val="002F520D"/>
    <w:rsid w:val="003B60A0"/>
    <w:rsid w:val="0043001E"/>
    <w:rsid w:val="00562ACD"/>
    <w:rsid w:val="00621DE9"/>
    <w:rsid w:val="006C09E5"/>
    <w:rsid w:val="006D2A36"/>
    <w:rsid w:val="008D0DBD"/>
    <w:rsid w:val="008E7BA1"/>
    <w:rsid w:val="0093360D"/>
    <w:rsid w:val="00A73B1D"/>
    <w:rsid w:val="00D00130"/>
    <w:rsid w:val="00D7217F"/>
    <w:rsid w:val="00E04E0C"/>
    <w:rsid w:val="00E243CA"/>
    <w:rsid w:val="00E272B2"/>
    <w:rsid w:val="00E3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C0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B1D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17F"/>
    <w:pPr>
      <w:keepNext/>
      <w:keepLines/>
      <w:spacing w:before="20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B1D"/>
    <w:rPr>
      <w:rFonts w:ascii="Calibri" w:eastAsia="MS ????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217F"/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D7217F"/>
    <w:pPr>
      <w:pBdr>
        <w:bottom w:val="single" w:sz="8" w:space="4" w:color="4F81BD"/>
      </w:pBdr>
      <w:spacing w:after="300"/>
    </w:pPr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217F"/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62A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233</Words>
  <Characters>1334</Characters>
  <Application>Microsoft Office Outlook</Application>
  <DocSecurity>0</DocSecurity>
  <Lines>0</Lines>
  <Paragraphs>0</Paragraphs>
  <ScaleCrop>false</ScaleCrop>
  <Company>рщьу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Shtir</dc:creator>
  <cp:keywords/>
  <dc:description/>
  <cp:lastModifiedBy>XTreme</cp:lastModifiedBy>
  <cp:revision>4</cp:revision>
  <cp:lastPrinted>2011-12-14T10:32:00Z</cp:lastPrinted>
  <dcterms:created xsi:type="dcterms:W3CDTF">2011-12-13T20:12:00Z</dcterms:created>
  <dcterms:modified xsi:type="dcterms:W3CDTF">2011-12-14T10:34:00Z</dcterms:modified>
</cp:coreProperties>
</file>